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B2E" w:rsidRDefault="002A3B2E" w:rsidP="002A3B2E">
      <w:pPr>
        <w:rPr>
          <w:sz w:val="22"/>
        </w:rPr>
      </w:pPr>
      <w:r>
        <w:rPr>
          <w:sz w:val="22"/>
        </w:rPr>
        <w:t>Angebot der Gemeinde für Fa</w:t>
      </w:r>
      <w:r w:rsidR="00286D7E">
        <w:rPr>
          <w:sz w:val="22"/>
        </w:rPr>
        <w:t>milien mit Deutsch als Zweitsprache</w:t>
      </w:r>
      <w:r>
        <w:rPr>
          <w:sz w:val="22"/>
        </w:rPr>
        <w:t>:</w:t>
      </w:r>
    </w:p>
    <w:p w:rsidR="002A3B2E" w:rsidRPr="00AB0417" w:rsidRDefault="002A3B2E" w:rsidP="002A3B2E">
      <w:pPr>
        <w:tabs>
          <w:tab w:val="left" w:pos="2340"/>
          <w:tab w:val="left" w:pos="5400"/>
        </w:tabs>
        <w:rPr>
          <w:rFonts w:ascii="Tahoma" w:hAnsi="Tahoma" w:cs="Tahoma"/>
          <w:color w:val="FFFFFF"/>
        </w:rPr>
      </w:pPr>
    </w:p>
    <w:p w:rsidR="002A3B2E" w:rsidRDefault="002A3B2E" w:rsidP="002A3B2E">
      <w:pPr>
        <w:tabs>
          <w:tab w:val="left" w:pos="2340"/>
          <w:tab w:val="left" w:pos="5400"/>
        </w:tabs>
        <w:rPr>
          <w:rFonts w:ascii="Tahoma" w:hAnsi="Tahoma" w:cs="Tahoma"/>
        </w:rPr>
      </w:pPr>
    </w:p>
    <w:p w:rsidR="002A3B2E" w:rsidRDefault="002A3B2E" w:rsidP="002A3B2E">
      <w:pPr>
        <w:rPr>
          <w:b/>
          <w:sz w:val="28"/>
        </w:rPr>
      </w:pPr>
      <w:r>
        <w:rPr>
          <w:b/>
          <w:sz w:val="28"/>
        </w:rPr>
        <w:t>ELKI   (</w:t>
      </w:r>
      <w:proofErr w:type="spellStart"/>
      <w:r>
        <w:rPr>
          <w:b/>
          <w:sz w:val="28"/>
        </w:rPr>
        <w:t>EL</w:t>
      </w:r>
      <w:r>
        <w:rPr>
          <w:bCs/>
          <w:sz w:val="28"/>
        </w:rPr>
        <w:t>tern</w:t>
      </w:r>
      <w:proofErr w:type="spellEnd"/>
      <w:r>
        <w:rPr>
          <w:b/>
          <w:sz w:val="28"/>
        </w:rPr>
        <w:t>-</w:t>
      </w:r>
      <w:proofErr w:type="spellStart"/>
      <w:r>
        <w:rPr>
          <w:b/>
          <w:sz w:val="28"/>
        </w:rPr>
        <w:t>KI</w:t>
      </w:r>
      <w:r>
        <w:rPr>
          <w:bCs/>
          <w:sz w:val="28"/>
        </w:rPr>
        <w:t>nd</w:t>
      </w:r>
      <w:proofErr w:type="spellEnd"/>
      <w:r>
        <w:rPr>
          <w:bCs/>
          <w:sz w:val="28"/>
        </w:rPr>
        <w:t>-Aktivität)</w:t>
      </w:r>
    </w:p>
    <w:p w:rsidR="002A3B2E" w:rsidRDefault="002A3B2E"/>
    <w:p w:rsidR="002A3B2E" w:rsidRDefault="00286D7E">
      <w:r>
        <w:t>D</w:t>
      </w:r>
      <w:r w:rsidR="002A3B2E">
        <w:t>ie Gemeinde Gaiserwald</w:t>
      </w:r>
      <w:r>
        <w:t xml:space="preserve"> bietet</w:t>
      </w:r>
      <w:r w:rsidR="002A3B2E">
        <w:t xml:space="preserve"> für Eltern von Kindern, die ein Jahr vor dem Kindergarteneintritt stehen und </w:t>
      </w:r>
      <w:r w:rsidR="002A3B2E" w:rsidRPr="002A3B2E">
        <w:rPr>
          <w:b/>
        </w:rPr>
        <w:t>Deutsch als Zweitsprache</w:t>
      </w:r>
      <w:r w:rsidR="002A3B2E">
        <w:t xml:space="preserve"> haben, ein Eltern-Kind-Angebot (ELKI) an.</w:t>
      </w:r>
    </w:p>
    <w:p w:rsidR="003D11BE" w:rsidRDefault="003D11BE"/>
    <w:p w:rsidR="00286D7E" w:rsidRPr="00286D7E" w:rsidRDefault="00286D7E" w:rsidP="00286D7E">
      <w:pPr>
        <w:spacing w:line="276" w:lineRule="auto"/>
      </w:pPr>
      <w:r w:rsidRPr="00286D7E">
        <w:t xml:space="preserve">Zusammen mit dem Kind lernen die Eltern auf spielerische Weise verschiedene Aktivitäten der Förderung kennen und erweitern ihre Deutschkenntnisse. Die Eltern haben auch die Möglichkeit Themen der Kindererziehung zu besprechen und das Schulsystem besser kennen zu lernen. Beim Basteln, Singen und Spielen wird das Kind  auf den Kindergarten vorbereitet. </w:t>
      </w:r>
    </w:p>
    <w:p w:rsidR="00320760" w:rsidRDefault="00320760"/>
    <w:p w:rsidR="00486AA2" w:rsidRDefault="00F960B5">
      <w:bookmarkStart w:id="0" w:name="_GoBack"/>
      <w:bookmarkEnd w:id="0"/>
      <w:r>
        <w:t>Nächster Start:</w:t>
      </w:r>
      <w:r>
        <w:tab/>
      </w:r>
      <w:r>
        <w:tab/>
        <w:t>August 2017</w:t>
      </w:r>
    </w:p>
    <w:p w:rsidR="00486AA2" w:rsidRDefault="00486AA2">
      <w:r>
        <w:t>Zeit:</w:t>
      </w:r>
      <w:r>
        <w:tab/>
      </w:r>
      <w:r>
        <w:tab/>
      </w:r>
      <w:r>
        <w:tab/>
        <w:t>jeden Freitag von 9.00 Uhr – 11.00 Uhr</w:t>
      </w:r>
    </w:p>
    <w:p w:rsidR="00286D7E" w:rsidRDefault="00286D7E">
      <w:r>
        <w:tab/>
      </w:r>
      <w:r>
        <w:tab/>
      </w:r>
      <w:r>
        <w:tab/>
        <w:t>im 2. Semester von 8.30 Uhr – 11.00 Uhr (ohne Eltern)</w:t>
      </w:r>
    </w:p>
    <w:p w:rsidR="00486AA2" w:rsidRDefault="00486AA2">
      <w:r>
        <w:t>Wo:</w:t>
      </w:r>
      <w:r>
        <w:tab/>
      </w:r>
      <w:r>
        <w:tab/>
      </w:r>
      <w:r>
        <w:tab/>
        <w:t>über dem Doppelkindergarten Ebnet in Abtwil</w:t>
      </w:r>
    </w:p>
    <w:p w:rsidR="00320760" w:rsidRDefault="00320760"/>
    <w:p w:rsidR="003D11BE" w:rsidRDefault="00486AA2" w:rsidP="003D11BE">
      <w:r>
        <w:t xml:space="preserve">Am </w:t>
      </w:r>
      <w:r w:rsidR="00286D7E" w:rsidRPr="003957C7">
        <w:rPr>
          <w:b/>
        </w:rPr>
        <w:t>Donnerstag</w:t>
      </w:r>
      <w:r w:rsidR="001D16B2" w:rsidRPr="003957C7">
        <w:rPr>
          <w:b/>
        </w:rPr>
        <w:t>,</w:t>
      </w:r>
      <w:r w:rsidR="00286D7E" w:rsidRPr="003957C7">
        <w:rPr>
          <w:b/>
        </w:rPr>
        <w:t xml:space="preserve"> den </w:t>
      </w:r>
      <w:r w:rsidR="00F960B5" w:rsidRPr="003957C7">
        <w:rPr>
          <w:b/>
        </w:rPr>
        <w:t>8</w:t>
      </w:r>
      <w:r w:rsidR="00286D7E" w:rsidRPr="003957C7">
        <w:rPr>
          <w:b/>
        </w:rPr>
        <w:t>. Juni</w:t>
      </w:r>
      <w:r w:rsidR="001D16B2">
        <w:rPr>
          <w:b/>
        </w:rPr>
        <w:t>,</w:t>
      </w:r>
      <w:r>
        <w:t xml:space="preserve"> wird </w:t>
      </w:r>
      <w:r w:rsidR="003957C7">
        <w:t xml:space="preserve">um 19.30 Uhr im Schulhaus Ebnet </w:t>
      </w:r>
      <w:r>
        <w:t xml:space="preserve">ein </w:t>
      </w:r>
      <w:r w:rsidRPr="00486AA2">
        <w:rPr>
          <w:b/>
        </w:rPr>
        <w:t xml:space="preserve">Informationsabend </w:t>
      </w:r>
      <w:r>
        <w:t>stattfinden. Dolmetscher, ELKI-Mitarbeiterinnen und Vertreterinnen der Primarschule werden an diesem Abend anwesend sein.</w:t>
      </w:r>
      <w:r w:rsidR="00581E63">
        <w:t xml:space="preserve"> </w:t>
      </w:r>
      <w:r>
        <w:t xml:space="preserve">Interessierte sind </w:t>
      </w:r>
      <w:r w:rsidR="00581E63">
        <w:t xml:space="preserve">dazu </w:t>
      </w:r>
      <w:r w:rsidR="00B835D3">
        <w:t>herzlich</w:t>
      </w:r>
      <w:r>
        <w:t xml:space="preserve"> eingeladen.</w:t>
      </w:r>
    </w:p>
    <w:p w:rsidR="003D11BE" w:rsidRDefault="003D11BE" w:rsidP="003D11BE"/>
    <w:p w:rsidR="003D11BE" w:rsidRPr="00C95756" w:rsidRDefault="003D11BE" w:rsidP="003D11BE">
      <w:r>
        <w:t xml:space="preserve">Für Fragen und Anmeldungen steht die ELKI-Leiterin Frau Gabriella Macri Mitruccio, (Tel.: 071 310 04 41 </w:t>
      </w:r>
      <w:r w:rsidRPr="00286D7E">
        <w:t xml:space="preserve">oder </w:t>
      </w:r>
      <w:hyperlink r:id="rId5" w:history="1">
        <w:r w:rsidR="00286D7E" w:rsidRPr="00286D7E">
          <w:rPr>
            <w:rStyle w:val="Hyperlink"/>
            <w:rFonts w:eastAsiaTheme="majorEastAsia"/>
            <w:color w:val="auto"/>
            <w:u w:val="none"/>
          </w:rPr>
          <w:t>gabriella</w:t>
        </w:r>
      </w:hyperlink>
      <w:r w:rsidR="00286D7E" w:rsidRPr="00286D7E">
        <w:rPr>
          <w:rStyle w:val="Hyperlink"/>
          <w:rFonts w:eastAsiaTheme="majorEastAsia"/>
          <w:color w:val="auto"/>
          <w:u w:val="none"/>
        </w:rPr>
        <w:t>.macri</w:t>
      </w:r>
      <w:r w:rsidR="00286D7E">
        <w:rPr>
          <w:rStyle w:val="Hyperlink"/>
          <w:rFonts w:eastAsiaTheme="majorEastAsia"/>
          <w:color w:val="000000" w:themeColor="text1"/>
          <w:u w:val="none"/>
        </w:rPr>
        <w:t>@gaiserwald.ch</w:t>
      </w:r>
      <w:r w:rsidRPr="00486AA2">
        <w:rPr>
          <w:color w:val="000000" w:themeColor="text1"/>
        </w:rPr>
        <w:t>)</w:t>
      </w:r>
      <w:r w:rsidRPr="00C95756">
        <w:t xml:space="preserve"> gerne zur Verfügung.</w:t>
      </w:r>
    </w:p>
    <w:p w:rsidR="003D11BE" w:rsidRDefault="003D11BE" w:rsidP="003D11BE"/>
    <w:p w:rsidR="003D11BE" w:rsidRDefault="003D11BE"/>
    <w:sectPr w:rsidR="003D11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2E"/>
    <w:rsid w:val="001D16B2"/>
    <w:rsid w:val="002126BF"/>
    <w:rsid w:val="002741D9"/>
    <w:rsid w:val="00286D7E"/>
    <w:rsid w:val="002A3B2E"/>
    <w:rsid w:val="002B5750"/>
    <w:rsid w:val="00320760"/>
    <w:rsid w:val="003957C7"/>
    <w:rsid w:val="003D11BE"/>
    <w:rsid w:val="00486AA2"/>
    <w:rsid w:val="00581E63"/>
    <w:rsid w:val="009E41F9"/>
    <w:rsid w:val="00B835D3"/>
    <w:rsid w:val="00BB0E49"/>
    <w:rsid w:val="00F960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3B2E"/>
    <w:pPr>
      <w:spacing w:after="0" w:line="240" w:lineRule="auto"/>
    </w:pPr>
    <w:rPr>
      <w:rFonts w:ascii="Arial" w:eastAsia="Times New Roman" w:hAnsi="Arial"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D11BE"/>
    <w:rPr>
      <w:color w:val="0000FF"/>
      <w:u w:val="single"/>
    </w:rPr>
  </w:style>
  <w:style w:type="paragraph" w:styleId="Sprechblasentext">
    <w:name w:val="Balloon Text"/>
    <w:basedOn w:val="Standard"/>
    <w:link w:val="SprechblasentextZchn"/>
    <w:uiPriority w:val="99"/>
    <w:semiHidden/>
    <w:unhideWhenUsed/>
    <w:rsid w:val="00581E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1E63"/>
    <w:rPr>
      <w:rFonts w:ascii="Segoe UI" w:eastAsia="Times New Roman" w:hAnsi="Segoe UI" w:cs="Segoe UI"/>
      <w:sz w:val="18"/>
      <w:szCs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3B2E"/>
    <w:pPr>
      <w:spacing w:after="0" w:line="240" w:lineRule="auto"/>
    </w:pPr>
    <w:rPr>
      <w:rFonts w:ascii="Arial" w:eastAsia="Times New Roman" w:hAnsi="Arial"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D11BE"/>
    <w:rPr>
      <w:color w:val="0000FF"/>
      <w:u w:val="single"/>
    </w:rPr>
  </w:style>
  <w:style w:type="paragraph" w:styleId="Sprechblasentext">
    <w:name w:val="Balloon Text"/>
    <w:basedOn w:val="Standard"/>
    <w:link w:val="SprechblasentextZchn"/>
    <w:uiPriority w:val="99"/>
    <w:semiHidden/>
    <w:unhideWhenUsed/>
    <w:rsid w:val="00581E6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1E63"/>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briella"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6C12614.dotm</Template>
  <TotalTime>0</TotalTime>
  <Pages>1</Pages>
  <Words>173</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GD Gaiserwald</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peter.keller</cp:lastModifiedBy>
  <cp:revision>3</cp:revision>
  <cp:lastPrinted>2015-04-07T19:43:00Z</cp:lastPrinted>
  <dcterms:created xsi:type="dcterms:W3CDTF">2017-03-22T15:45:00Z</dcterms:created>
  <dcterms:modified xsi:type="dcterms:W3CDTF">2017-04-18T15:20:00Z</dcterms:modified>
</cp:coreProperties>
</file>